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80" w:rsidRDefault="00576F8D" w:rsidP="00DC65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0;margin-top:28.9pt;width:467.7pt;height:0;z-index:251666432;mso-position-horizontal:center" o:connectortype="straight" strokecolor="red"/>
        </w:pict>
      </w:r>
      <w:r>
        <w:rPr>
          <w:noProof/>
        </w:rPr>
        <w:pict>
          <v:shape id="_x0000_s1038" type="#_x0000_t32" style="position:absolute;left:0;text-align:left;margin-left:0;margin-top:25.5pt;width:467.7pt;height:0;z-index:251665408;mso-position-horizontal:center" o:connectortype="straight" strokecolor="red" strokeweight="2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alt="  吉  林  省  运  输  协  会  " style="position:absolute;left:0;text-align:left;margin-left:0;margin-top:-34pt;width:354.35pt;height:51pt;z-index:251660288;mso-position-horizontal:center;mso-position-horizontal-relative:page" fillcolor="red" strokecolor="red">
            <v:shadow color="#868686"/>
            <v:textpath style="font-family:&quot;方正小标宋简体&quot;;v-text-spacing:1.5;v-text-kern:t" trim="t" fitpath="t" string="吉林省运输协会"/>
            <w10:wrap anchorx="page"/>
          </v:shape>
        </w:pict>
      </w:r>
    </w:p>
    <w:p w:rsidR="00EC65B3" w:rsidRPr="00A73164" w:rsidRDefault="00A73164" w:rsidP="00EC65B3">
      <w:pPr>
        <w:spacing w:line="579" w:lineRule="exact"/>
        <w:jc w:val="right"/>
        <w:rPr>
          <w:rFonts w:ascii="仿宋" w:hAnsi="仿宋"/>
          <w:szCs w:val="32"/>
        </w:rPr>
      </w:pPr>
      <w:r w:rsidRPr="00975648">
        <w:rPr>
          <w:rFonts w:ascii="仿宋" w:hAnsi="仿宋" w:hint="eastAsia"/>
          <w:szCs w:val="32"/>
        </w:rPr>
        <w:t>吉运协函〔201</w:t>
      </w:r>
      <w:r>
        <w:rPr>
          <w:rFonts w:ascii="仿宋" w:hAnsi="仿宋" w:hint="eastAsia"/>
          <w:szCs w:val="32"/>
        </w:rPr>
        <w:t>8</w:t>
      </w:r>
      <w:r w:rsidRPr="00975648">
        <w:rPr>
          <w:rFonts w:ascii="仿宋" w:hAnsi="仿宋" w:hint="eastAsia"/>
          <w:szCs w:val="32"/>
        </w:rPr>
        <w:t>〕1</w:t>
      </w:r>
      <w:r>
        <w:rPr>
          <w:rFonts w:ascii="仿宋" w:hAnsi="仿宋" w:hint="eastAsia"/>
          <w:szCs w:val="32"/>
        </w:rPr>
        <w:t>7</w:t>
      </w:r>
      <w:r w:rsidRPr="00975648">
        <w:rPr>
          <w:rFonts w:ascii="仿宋" w:hAnsi="仿宋" w:hint="eastAsia"/>
          <w:szCs w:val="32"/>
        </w:rPr>
        <w:t>号</w:t>
      </w:r>
    </w:p>
    <w:p w:rsidR="00EC65B3" w:rsidRDefault="00EC65B3" w:rsidP="00EC65B3">
      <w:pPr>
        <w:spacing w:line="579" w:lineRule="exact"/>
        <w:jc w:val="right"/>
        <w:rPr>
          <w:rFonts w:ascii="仿宋_GB2312" w:eastAsia="仿宋_GB2312" w:hAnsiTheme="minorEastAsia"/>
          <w:szCs w:val="32"/>
        </w:rPr>
      </w:pPr>
    </w:p>
    <w:p w:rsidR="00EC423B" w:rsidRDefault="00EC65B3" w:rsidP="00EC65B3">
      <w:pPr>
        <w:spacing w:line="579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C65B3">
        <w:rPr>
          <w:rFonts w:asciiTheme="majorEastAsia" w:eastAsiaTheme="majorEastAsia" w:hAnsiTheme="majorEastAsia" w:hint="eastAsia"/>
          <w:b/>
          <w:sz w:val="44"/>
          <w:szCs w:val="44"/>
        </w:rPr>
        <w:t>吉林省运输协会关于</w:t>
      </w:r>
    </w:p>
    <w:p w:rsidR="00EC423B" w:rsidRDefault="00A73164" w:rsidP="00EC65B3">
      <w:pPr>
        <w:spacing w:line="579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A7316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邀请加入吉林省道路旅客、</w:t>
      </w:r>
    </w:p>
    <w:p w:rsidR="00EC65B3" w:rsidRPr="00E60827" w:rsidRDefault="00A73164" w:rsidP="00EC65B3">
      <w:pPr>
        <w:spacing w:line="579" w:lineRule="exact"/>
        <w:jc w:val="center"/>
        <w:rPr>
          <w:b/>
          <w:sz w:val="44"/>
          <w:szCs w:val="44"/>
        </w:rPr>
      </w:pPr>
      <w:r w:rsidRPr="00A7316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快货运输、旅游集散联盟</w:t>
      </w:r>
      <w:r w:rsidR="00EC65B3" w:rsidRPr="00EC65B3">
        <w:rPr>
          <w:rFonts w:asciiTheme="majorEastAsia" w:eastAsiaTheme="majorEastAsia" w:hAnsiTheme="majorEastAsia" w:hint="eastAsia"/>
          <w:b/>
          <w:sz w:val="44"/>
          <w:szCs w:val="44"/>
        </w:rPr>
        <w:t>的函</w:t>
      </w:r>
    </w:p>
    <w:p w:rsidR="00EC65B3" w:rsidRDefault="00EC65B3" w:rsidP="00EC65B3">
      <w:pPr>
        <w:spacing w:line="579" w:lineRule="exact"/>
        <w:ind w:firstLineChars="200" w:firstLine="632"/>
        <w:rPr>
          <w:szCs w:val="32"/>
        </w:rPr>
      </w:pPr>
    </w:p>
    <w:p w:rsidR="00EC65B3" w:rsidRPr="00A73164" w:rsidRDefault="00A73164" w:rsidP="00EC65B3">
      <w:pPr>
        <w:spacing w:line="579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各会员单位</w:t>
      </w:r>
      <w:r w:rsidR="00EC65B3" w:rsidRPr="00A73164">
        <w:rPr>
          <w:rFonts w:ascii="仿宋" w:hAnsi="仿宋" w:hint="eastAsia"/>
          <w:szCs w:val="32"/>
        </w:rPr>
        <w:t>：</w:t>
      </w:r>
    </w:p>
    <w:p w:rsidR="00A73164" w:rsidRPr="00A75FBA" w:rsidRDefault="00A73164" w:rsidP="00A73164">
      <w:pPr>
        <w:widowControl/>
        <w:shd w:val="clear" w:color="auto" w:fill="FFFFFF"/>
        <w:spacing w:line="50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 w:rsidRPr="00A75FBA">
        <w:rPr>
          <w:rFonts w:ascii="仿宋" w:hAnsi="仿宋" w:cs="宋体" w:hint="eastAsia"/>
          <w:color w:val="000000"/>
          <w:kern w:val="0"/>
          <w:szCs w:val="32"/>
        </w:rPr>
        <w:t>为深入贯彻落实交通运输部《关于鼓励支持运输企业创新发展的指导意见》（交运发〔2016〕227号）、《交通运输部关于深化改革加快推进道路客运转型升级的指导意见》（交运发〔2016〕240号）中，“鼓励道路客运行业大力发展旅游客运产业，支持汽车客运站拓展旅游集散功能”</w:t>
      </w:r>
      <w:r>
        <w:rPr>
          <w:rFonts w:ascii="仿宋" w:hAnsi="仿宋" w:cs="宋体" w:hint="eastAsia"/>
          <w:color w:val="000000"/>
          <w:kern w:val="0"/>
          <w:szCs w:val="32"/>
        </w:rPr>
        <w:t>，</w:t>
      </w:r>
      <w:r w:rsidRPr="00A75FBA">
        <w:rPr>
          <w:rFonts w:ascii="仿宋" w:hAnsi="仿宋" w:cs="宋体" w:hint="eastAsia"/>
          <w:color w:val="000000"/>
          <w:kern w:val="0"/>
          <w:szCs w:val="32"/>
        </w:rPr>
        <w:t xml:space="preserve"> “鼓励运输企业以市场为导向组建企业联盟，促进产业链、供应链和服务链的一体化整合、网络化发展、系统化集成”等相关文件精神，推动我省道路运输行业转型发展，在2018年5月3日召开的吉林省运输协会四届五次会长办公会扩大会议上，全体与会人员形成共识，认为旅游产业作为社会投资热点和综合性大产业，将迎来新一轮黄金发展期，旅游产业也必将成为道路</w:t>
      </w:r>
      <w:r>
        <w:rPr>
          <w:rFonts w:ascii="仿宋" w:hAnsi="仿宋" w:cs="宋体" w:hint="eastAsia"/>
          <w:color w:val="000000"/>
          <w:kern w:val="0"/>
          <w:szCs w:val="32"/>
        </w:rPr>
        <w:t>运输</w:t>
      </w:r>
      <w:r w:rsidRPr="00A75FBA">
        <w:rPr>
          <w:rFonts w:ascii="仿宋" w:hAnsi="仿宋" w:cs="宋体" w:hint="eastAsia"/>
          <w:color w:val="000000"/>
          <w:kern w:val="0"/>
          <w:szCs w:val="32"/>
        </w:rPr>
        <w:t>行业重要</w:t>
      </w:r>
      <w:r>
        <w:rPr>
          <w:rFonts w:ascii="仿宋" w:hAnsi="仿宋" w:cs="宋体" w:hint="eastAsia"/>
          <w:color w:val="000000"/>
          <w:kern w:val="0"/>
          <w:szCs w:val="32"/>
        </w:rPr>
        <w:t>的</w:t>
      </w:r>
      <w:r w:rsidRPr="00A75FBA">
        <w:rPr>
          <w:rFonts w:ascii="仿宋" w:hAnsi="仿宋" w:cs="宋体" w:hint="eastAsia"/>
          <w:color w:val="000000"/>
          <w:kern w:val="0"/>
          <w:szCs w:val="32"/>
        </w:rPr>
        <w:t>转型发展方向。为打造发展新引擎，培育发展新动能，形成发展新优势，会议决定，拟组建“吉林省</w:t>
      </w:r>
      <w:r w:rsidR="00EA71DF">
        <w:rPr>
          <w:rFonts w:ascii="仿宋" w:hAnsi="仿宋" w:cs="宋体" w:hint="eastAsia"/>
          <w:color w:val="000000"/>
          <w:kern w:val="0"/>
          <w:szCs w:val="32"/>
        </w:rPr>
        <w:t>道路</w:t>
      </w:r>
      <w:r>
        <w:rPr>
          <w:rFonts w:ascii="仿宋" w:hAnsi="仿宋" w:cs="宋体" w:hint="eastAsia"/>
          <w:color w:val="000000"/>
          <w:kern w:val="0"/>
          <w:szCs w:val="32"/>
        </w:rPr>
        <w:t>旅客、快货运输、</w:t>
      </w:r>
      <w:r w:rsidRPr="00A75FBA">
        <w:rPr>
          <w:rFonts w:ascii="仿宋" w:hAnsi="仿宋" w:cs="宋体" w:hint="eastAsia"/>
          <w:color w:val="000000"/>
          <w:kern w:val="0"/>
          <w:szCs w:val="32"/>
        </w:rPr>
        <w:t>旅游集散联盟”（以下简称“联盟”）。</w:t>
      </w:r>
    </w:p>
    <w:p w:rsidR="00BA7244" w:rsidRPr="00A75FBA" w:rsidRDefault="00576F8D" w:rsidP="00662D2D">
      <w:pPr>
        <w:pStyle w:val="a6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576F8D">
        <w:rPr>
          <w:rFonts w:ascii="仿宋" w:eastAsia="仿宋" w:hAnsi="仿宋"/>
          <w:noProof/>
        </w:rPr>
        <w:pict>
          <v:shape id="_x0000_s1036" type="#_x0000_t32" style="position:absolute;left:0;text-align:left;margin-left:-12.9pt;margin-top:62.65pt;width:467.7pt;height:0;z-index:251663360" o:connectortype="straight" strokecolor="red"/>
        </w:pict>
      </w:r>
      <w:r w:rsidRPr="00576F8D">
        <w:rPr>
          <w:rFonts w:ascii="仿宋" w:eastAsia="仿宋" w:hAnsi="仿宋"/>
          <w:noProof/>
        </w:rPr>
        <w:pict>
          <v:shape id="_x0000_s1037" type="#_x0000_t32" style="position:absolute;left:0;text-align:left;margin-left:0;margin-top:64.15pt;width:467.7pt;height:0;z-index:251664384;mso-position-horizontal:center" o:connectortype="straight" strokecolor="red" strokeweight="2pt"/>
        </w:pict>
      </w:r>
      <w:r w:rsidR="00EC423B" w:rsidRPr="00A75FB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联盟本着“自愿、互利、共享、规范”的原则，通过成员单位之间的信息互通、资源共享、客源互送、营销互动、产品互联，</w:t>
      </w:r>
      <w:r w:rsidR="00BA7244" w:rsidRPr="00A75FB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建立旅游用车、旅游餐饮、旅游产品、酒店住宿、票务销售</w:t>
      </w:r>
      <w:r w:rsidR="00BA724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、快货运输</w:t>
      </w:r>
      <w:r w:rsidR="00BA7244" w:rsidRPr="00A75FB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等于一体的紧密合作共同体，提高资源的有效共享和集聚，加强成员间合作互助，积极开展交流合作，促进行业自律发展，是运输行业抱团转型的有效途径。</w:t>
      </w:r>
    </w:p>
    <w:p w:rsidR="00BA7244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诚挚邀请我会会员单位及吉林省境内的道路客运企业（包括旅游、公交）、物流（货运）企业、客运站、旅行社自愿加入联盟，共同为我省道路客运行业转型升级、为方便群众出行运货做出积极的贡献！</w:t>
      </w:r>
    </w:p>
    <w:p w:rsidR="00BA7244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联盟组建初期暂由省运输协会组织，待联盟成立后，由加入联盟的企业商讨组建方案、章程、运营等相关事宜。</w:t>
      </w:r>
    </w:p>
    <w:p w:rsidR="00BA7244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诚请各单位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于5月</w:t>
      </w:r>
      <w:r>
        <w:rPr>
          <w:rFonts w:ascii="仿宋" w:eastAsia="仿宋" w:hAnsi="仿宋" w:hint="eastAsia"/>
          <w:color w:val="000000"/>
          <w:sz w:val="32"/>
          <w:szCs w:val="32"/>
        </w:rPr>
        <w:t>31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日前将联盟申请表</w:t>
      </w:r>
      <w:r>
        <w:rPr>
          <w:rFonts w:ascii="仿宋" w:eastAsia="仿宋" w:hAnsi="仿宋" w:hint="eastAsia"/>
          <w:color w:val="000000"/>
          <w:sz w:val="32"/>
          <w:szCs w:val="32"/>
        </w:rPr>
        <w:t>（加盖单位公章）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发送至传真号或指定邮箱，并将原件邮寄至指定联系地点。</w:t>
      </w:r>
    </w:p>
    <w:p w:rsidR="00BA7244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感谢各会员单位一直以来对协会工作的大力支持！</w:t>
      </w:r>
    </w:p>
    <w:p w:rsidR="00BA7244" w:rsidRPr="00A75FBA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 w:rsidRPr="00A75FBA">
        <w:rPr>
          <w:rFonts w:ascii="仿宋" w:eastAsia="仿宋" w:hAnsi="仿宋" w:hint="eastAsia"/>
          <w:color w:val="000000"/>
          <w:sz w:val="32"/>
          <w:szCs w:val="32"/>
        </w:rPr>
        <w:t>联系人：</w:t>
      </w:r>
      <w:r>
        <w:rPr>
          <w:rFonts w:ascii="仿宋" w:eastAsia="仿宋" w:hAnsi="仿宋" w:hint="eastAsia"/>
          <w:color w:val="000000"/>
          <w:sz w:val="32"/>
          <w:szCs w:val="32"/>
        </w:rPr>
        <w:t>刘秀娥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 xml:space="preserve">  联系电话：0431-899673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2</w:t>
      </w:r>
    </w:p>
    <w:p w:rsidR="00BA7244" w:rsidRPr="00A75FBA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 w:rsidRPr="00A75FBA">
        <w:rPr>
          <w:rFonts w:ascii="仿宋" w:eastAsia="仿宋" w:hAnsi="仿宋" w:hint="eastAsia"/>
          <w:color w:val="000000"/>
          <w:sz w:val="32"/>
          <w:szCs w:val="32"/>
        </w:rPr>
        <w:t>传真：0431-899673</w:t>
      </w:r>
      <w:r>
        <w:rPr>
          <w:rFonts w:ascii="仿宋" w:eastAsia="仿宋" w:hAnsi="仿宋" w:hint="eastAsia"/>
          <w:color w:val="000000"/>
          <w:sz w:val="32"/>
          <w:szCs w:val="32"/>
        </w:rPr>
        <w:t>01</w:t>
      </w:r>
    </w:p>
    <w:p w:rsidR="00BA7244" w:rsidRPr="00983B00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  <w:r w:rsidRPr="00A75FBA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75FBA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电子邮箱</w:t>
      </w:r>
      <w:r w:rsidRPr="00983B00">
        <w:rPr>
          <w:rFonts w:ascii="仿宋" w:eastAsia="仿宋" w:hAnsi="仿宋" w:hint="eastAsia"/>
          <w:sz w:val="32"/>
          <w:szCs w:val="32"/>
        </w:rPr>
        <w:t>：</w:t>
      </w:r>
      <w:r w:rsidRPr="00983B00">
        <w:rPr>
          <w:rFonts w:ascii="仿宋" w:eastAsia="仿宋" w:hAnsi="仿宋"/>
          <w:sz w:val="32"/>
          <w:szCs w:val="32"/>
        </w:rPr>
        <w:t>jlsysxh</w:t>
      </w:r>
      <w:r w:rsidRPr="00983B00">
        <w:rPr>
          <w:rFonts w:ascii="仿宋" w:eastAsia="仿宋" w:hAnsi="仿宋" w:hint="eastAsia"/>
          <w:sz w:val="32"/>
          <w:szCs w:val="32"/>
        </w:rPr>
        <w:t>bgs@163.</w:t>
      </w:r>
      <w:r w:rsidRPr="00983B00">
        <w:rPr>
          <w:rFonts w:ascii="仿宋" w:eastAsia="仿宋" w:hAnsi="仿宋"/>
          <w:sz w:val="32"/>
          <w:szCs w:val="32"/>
        </w:rPr>
        <w:t>com</w:t>
      </w:r>
    </w:p>
    <w:p w:rsidR="00BA7244" w:rsidRPr="00A75FBA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 w:rsidRPr="00A75FBA">
        <w:rPr>
          <w:rFonts w:ascii="仿宋" w:eastAsia="仿宋" w:hAnsi="仿宋" w:hint="eastAsia"/>
          <w:color w:val="000000"/>
          <w:sz w:val="32"/>
          <w:szCs w:val="32"/>
        </w:rPr>
        <w:t>邮寄地址：长春市</w:t>
      </w:r>
      <w:r>
        <w:rPr>
          <w:rFonts w:ascii="仿宋" w:eastAsia="仿宋" w:hAnsi="仿宋" w:hint="eastAsia"/>
          <w:color w:val="000000"/>
          <w:sz w:val="32"/>
          <w:szCs w:val="32"/>
        </w:rPr>
        <w:t>经济技术开发区</w:t>
      </w:r>
      <w:r w:rsidRPr="00A75FBA">
        <w:rPr>
          <w:rFonts w:ascii="仿宋" w:eastAsia="仿宋" w:hAnsi="仿宋" w:hint="eastAsia"/>
          <w:color w:val="000000"/>
          <w:sz w:val="32"/>
          <w:szCs w:val="32"/>
        </w:rPr>
        <w:t>浦东路4488号吉林省运输协会</w:t>
      </w:r>
      <w:r>
        <w:rPr>
          <w:rFonts w:ascii="仿宋" w:eastAsia="仿宋" w:hAnsi="仿宋" w:hint="eastAsia"/>
          <w:color w:val="000000"/>
          <w:sz w:val="32"/>
          <w:szCs w:val="32"/>
        </w:rPr>
        <w:t>刘秀娥收</w:t>
      </w:r>
    </w:p>
    <w:p w:rsidR="00BA7244" w:rsidRPr="00A75FBA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 w:rsidRPr="00A75FBA">
        <w:rPr>
          <w:rFonts w:ascii="仿宋" w:eastAsia="仿宋" w:hAnsi="仿宋" w:hint="eastAsia"/>
          <w:color w:val="000000"/>
          <w:sz w:val="32"/>
          <w:szCs w:val="32"/>
        </w:rPr>
        <w:t>邮    编：130033</w:t>
      </w:r>
    </w:p>
    <w:p w:rsidR="00BA7244" w:rsidRPr="00A75FBA" w:rsidRDefault="00662D2D" w:rsidP="00662D2D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32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附件：吉林省道路旅客、快货运输、旅游集散联盟申请表</w:t>
      </w:r>
    </w:p>
    <w:p w:rsidR="00BA7244" w:rsidRDefault="00662D2D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50" w:firstLine="79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265430</wp:posOffset>
            </wp:positionV>
            <wp:extent cx="1451610" cy="1440180"/>
            <wp:effectExtent l="19050" t="0" r="0" b="0"/>
            <wp:wrapNone/>
            <wp:docPr id="1" name="图片 1" descr="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D2D" w:rsidRDefault="00662D2D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50" w:firstLine="79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662D2D" w:rsidRDefault="00662D2D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Chars="250" w:firstLine="79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BA7244" w:rsidRDefault="00BA7244" w:rsidP="00BA7244">
      <w:pPr>
        <w:spacing w:line="500" w:lineRule="exact"/>
        <w:ind w:firstLineChars="196" w:firstLine="619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                           吉林省运输协会</w:t>
      </w:r>
    </w:p>
    <w:p w:rsidR="00BA7244" w:rsidRDefault="00BA7244" w:rsidP="00BA7244">
      <w:pPr>
        <w:spacing w:line="500" w:lineRule="exact"/>
        <w:ind w:firstLineChars="1395" w:firstLine="4406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   2018年5月10日</w:t>
      </w:r>
    </w:p>
    <w:p w:rsidR="00BA7244" w:rsidRDefault="00BA7244" w:rsidP="00BA7244">
      <w:pPr>
        <w:pStyle w:val="a6"/>
        <w:shd w:val="clear" w:color="auto" w:fill="FFFFFF"/>
        <w:spacing w:before="0" w:beforeAutospacing="0" w:after="0" w:afterAutospacing="0"/>
        <w:jc w:val="both"/>
        <w:rPr>
          <w:rFonts w:ascii="黑体" w:eastAsia="黑体" w:hAnsi="黑体"/>
          <w:color w:val="000000"/>
          <w:sz w:val="32"/>
          <w:szCs w:val="32"/>
        </w:rPr>
      </w:pPr>
      <w:r w:rsidRPr="00594920">
        <w:rPr>
          <w:rFonts w:ascii="黑体" w:eastAsia="黑体" w:hAnsi="黑体" w:hint="eastAsia"/>
          <w:sz w:val="32"/>
          <w:szCs w:val="32"/>
        </w:rPr>
        <w:lastRenderedPageBreak/>
        <w:t>吉运协函〔2018〕17号</w:t>
      </w:r>
      <w:r w:rsidRPr="00594920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A7244" w:rsidRDefault="00BA7244" w:rsidP="009E521C">
      <w:pPr>
        <w:pStyle w:val="a6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983B00">
        <w:rPr>
          <w:rFonts w:hint="eastAsia"/>
          <w:sz w:val="44"/>
          <w:szCs w:val="44"/>
        </w:rPr>
        <w:t>吉林省道路旅客、快货运输、</w:t>
      </w:r>
    </w:p>
    <w:p w:rsidR="00BA7244" w:rsidRDefault="00BA7244" w:rsidP="009E521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983B00">
        <w:rPr>
          <w:rFonts w:hint="eastAsia"/>
          <w:sz w:val="44"/>
          <w:szCs w:val="44"/>
        </w:rPr>
        <w:t>旅游集散联盟</w:t>
      </w:r>
      <w:r>
        <w:rPr>
          <w:rFonts w:hint="eastAsia"/>
          <w:sz w:val="44"/>
          <w:szCs w:val="44"/>
        </w:rPr>
        <w:t>申请表</w:t>
      </w:r>
    </w:p>
    <w:tbl>
      <w:tblPr>
        <w:tblW w:w="539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2"/>
        <w:gridCol w:w="1268"/>
        <w:gridCol w:w="996"/>
        <w:gridCol w:w="1275"/>
        <w:gridCol w:w="992"/>
        <w:gridCol w:w="849"/>
        <w:gridCol w:w="663"/>
        <w:gridCol w:w="1886"/>
      </w:tblGrid>
      <w:tr w:rsidR="00BA7244" w:rsidTr="00EA71DF">
        <w:trPr>
          <w:trHeight w:val="503"/>
        </w:trPr>
        <w:tc>
          <w:tcPr>
            <w:tcW w:w="947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企业名称</w:t>
            </w:r>
          </w:p>
        </w:tc>
        <w:tc>
          <w:tcPr>
            <w:tcW w:w="2316" w:type="pct"/>
            <w:gridSpan w:val="4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成立时间</w:t>
            </w:r>
          </w:p>
        </w:tc>
        <w:tc>
          <w:tcPr>
            <w:tcW w:w="964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342"/>
        </w:trPr>
        <w:tc>
          <w:tcPr>
            <w:tcW w:w="947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通讯地址</w:t>
            </w:r>
          </w:p>
        </w:tc>
        <w:tc>
          <w:tcPr>
            <w:tcW w:w="4053" w:type="pct"/>
            <w:gridSpan w:val="7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464"/>
        </w:trPr>
        <w:tc>
          <w:tcPr>
            <w:tcW w:w="947" w:type="pct"/>
            <w:vAlign w:val="center"/>
          </w:tcPr>
          <w:p w:rsidR="00BA7244" w:rsidRPr="00BA7244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BA724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营业执照注册号</w:t>
            </w:r>
          </w:p>
        </w:tc>
        <w:tc>
          <w:tcPr>
            <w:tcW w:w="1809" w:type="pct"/>
            <w:gridSpan w:val="3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企业机构代码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302"/>
        </w:trPr>
        <w:tc>
          <w:tcPr>
            <w:tcW w:w="947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主营业务</w:t>
            </w:r>
          </w:p>
        </w:tc>
        <w:tc>
          <w:tcPr>
            <w:tcW w:w="1809" w:type="pct"/>
            <w:gridSpan w:val="3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资产总额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424"/>
        </w:trPr>
        <w:tc>
          <w:tcPr>
            <w:tcW w:w="947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职工人数</w:t>
            </w:r>
          </w:p>
        </w:tc>
        <w:tc>
          <w:tcPr>
            <w:tcW w:w="1809" w:type="pct"/>
            <w:gridSpan w:val="3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2017年营收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404"/>
        </w:trPr>
        <w:tc>
          <w:tcPr>
            <w:tcW w:w="947" w:type="pct"/>
            <w:vMerge w:val="restar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法人代表</w:t>
            </w:r>
          </w:p>
        </w:tc>
        <w:tc>
          <w:tcPr>
            <w:tcW w:w="648" w:type="pct"/>
            <w:vMerge w:val="restar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职务</w:t>
            </w:r>
          </w:p>
        </w:tc>
        <w:tc>
          <w:tcPr>
            <w:tcW w:w="652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手机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424"/>
        </w:trPr>
        <w:tc>
          <w:tcPr>
            <w:tcW w:w="947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652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传真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505"/>
        </w:trPr>
        <w:tc>
          <w:tcPr>
            <w:tcW w:w="947" w:type="pct"/>
            <w:vMerge w:val="restar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联系人</w:t>
            </w:r>
          </w:p>
        </w:tc>
        <w:tc>
          <w:tcPr>
            <w:tcW w:w="648" w:type="pct"/>
            <w:vMerge w:val="restar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职务</w:t>
            </w:r>
          </w:p>
        </w:tc>
        <w:tc>
          <w:tcPr>
            <w:tcW w:w="652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手机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384"/>
        </w:trPr>
        <w:tc>
          <w:tcPr>
            <w:tcW w:w="947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652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传真</w:t>
            </w:r>
          </w:p>
        </w:tc>
        <w:tc>
          <w:tcPr>
            <w:tcW w:w="1303" w:type="pct"/>
            <w:gridSpan w:val="2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624"/>
        </w:trPr>
        <w:tc>
          <w:tcPr>
            <w:tcW w:w="947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648" w:type="pct"/>
            <w:vMerge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邮箱</w:t>
            </w:r>
          </w:p>
        </w:tc>
        <w:tc>
          <w:tcPr>
            <w:tcW w:w="2896" w:type="pct"/>
            <w:gridSpan w:val="5"/>
            <w:vAlign w:val="center"/>
          </w:tcPr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A7244" w:rsidTr="00EA71DF">
        <w:trPr>
          <w:trHeight w:val="624"/>
        </w:trPr>
        <w:tc>
          <w:tcPr>
            <w:tcW w:w="2104" w:type="pct"/>
            <w:gridSpan w:val="3"/>
            <w:vAlign w:val="center"/>
          </w:tcPr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是否愿意成为“吉林省道路客运、快货、旅游集散联盟”的发起人</w:t>
            </w:r>
          </w:p>
        </w:tc>
        <w:tc>
          <w:tcPr>
            <w:tcW w:w="2896" w:type="pct"/>
            <w:gridSpan w:val="5"/>
            <w:vAlign w:val="center"/>
          </w:tcPr>
          <w:p w:rsidR="00BA7244" w:rsidRPr="00594920" w:rsidRDefault="00BA7244" w:rsidP="003F7E4C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是        □否</w:t>
            </w:r>
          </w:p>
        </w:tc>
      </w:tr>
      <w:tr w:rsidR="00BA7244" w:rsidTr="009E521C">
        <w:trPr>
          <w:trHeight w:val="3224"/>
        </w:trPr>
        <w:tc>
          <w:tcPr>
            <w:tcW w:w="5000" w:type="pct"/>
            <w:gridSpan w:val="8"/>
          </w:tcPr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申报单位意见：</w:t>
            </w:r>
          </w:p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ind w:firstLineChars="200" w:firstLine="472"/>
              <w:jc w:val="both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>我单位自愿加入吉林省道路旅客、快货运输、旅游集散联盟，愿意遵守联盟章程，履行联盟义务。</w:t>
            </w:r>
          </w:p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" w:eastAsia="仿宋" w:hAnsi="仿宋"/>
                <w:color w:val="000000"/>
              </w:rPr>
            </w:pPr>
          </w:p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 xml:space="preserve">                 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</w:t>
            </w:r>
            <w:r w:rsidRPr="00594920">
              <w:rPr>
                <w:rFonts w:ascii="仿宋" w:eastAsia="仿宋" w:hAnsi="仿宋" w:hint="eastAsia"/>
                <w:color w:val="000000"/>
              </w:rPr>
              <w:t>法人代表签字：</w:t>
            </w:r>
          </w:p>
          <w:p w:rsidR="00BA7244" w:rsidRPr="00594920" w:rsidRDefault="00BA7244" w:rsidP="00BA7244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" w:eastAsia="仿宋" w:hAnsi="仿宋"/>
                <w:color w:val="000000"/>
              </w:rPr>
            </w:pPr>
          </w:p>
          <w:p w:rsidR="00BA7244" w:rsidRDefault="00BA7244" w:rsidP="00BA7244">
            <w:pPr>
              <w:pStyle w:val="a6"/>
              <w:spacing w:before="0" w:beforeAutospacing="0" w:after="0" w:afterAutospacing="0" w:line="360" w:lineRule="exact"/>
              <w:jc w:val="both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     </w:t>
            </w:r>
            <w:r w:rsidRPr="00594920">
              <w:rPr>
                <w:rFonts w:ascii="仿宋" w:eastAsia="仿宋" w:hAnsi="仿宋" w:hint="eastAsia"/>
                <w:color w:val="000000"/>
              </w:rPr>
              <w:t>单位公章</w:t>
            </w:r>
          </w:p>
          <w:p w:rsidR="00BA7244" w:rsidRPr="00594920" w:rsidRDefault="00BA7244" w:rsidP="003F7E4C">
            <w:pPr>
              <w:pStyle w:val="a6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/>
              </w:rPr>
            </w:pPr>
            <w:r w:rsidRPr="00594920">
              <w:rPr>
                <w:rFonts w:ascii="仿宋" w:eastAsia="仿宋" w:hAnsi="仿宋" w:hint="eastAsia"/>
                <w:color w:val="000000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</w:rPr>
              <w:t xml:space="preserve">                                    </w:t>
            </w:r>
            <w:r w:rsidRPr="00594920">
              <w:rPr>
                <w:rFonts w:ascii="仿宋" w:eastAsia="仿宋" w:hAnsi="仿宋" w:hint="eastAsia"/>
                <w:color w:val="000000"/>
              </w:rPr>
              <w:t xml:space="preserve"> 年 </w:t>
            </w:r>
            <w:r w:rsidR="009E521C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594920">
              <w:rPr>
                <w:rFonts w:ascii="仿宋" w:eastAsia="仿宋" w:hAnsi="仿宋" w:hint="eastAsia"/>
                <w:color w:val="000000"/>
              </w:rPr>
              <w:t xml:space="preserve"> 月  </w:t>
            </w:r>
            <w:r w:rsidR="009E521C">
              <w:rPr>
                <w:rFonts w:ascii="仿宋" w:eastAsia="仿宋" w:hAnsi="仿宋" w:hint="eastAsia"/>
                <w:color w:val="000000"/>
              </w:rPr>
              <w:t xml:space="preserve"> </w:t>
            </w:r>
            <w:r w:rsidRPr="00594920"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</w:tbl>
    <w:p w:rsidR="00BA7244" w:rsidRPr="00A73164" w:rsidRDefault="00BA7244" w:rsidP="00BA7244">
      <w:pPr>
        <w:pStyle w:val="a6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</w:rPr>
      </w:pPr>
    </w:p>
    <w:sectPr w:rsidR="00BA7244" w:rsidRPr="00A73164" w:rsidSect="009E521C">
      <w:footerReference w:type="even" r:id="rId9"/>
      <w:footerReference w:type="default" r:id="rId10"/>
      <w:pgSz w:w="11906" w:h="16838" w:code="9"/>
      <w:pgMar w:top="2098" w:right="1474" w:bottom="1985" w:left="1588" w:header="624" w:footer="737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F2" w:rsidRDefault="00CE5DF2" w:rsidP="005A5976">
      <w:r>
        <w:separator/>
      </w:r>
    </w:p>
  </w:endnote>
  <w:endnote w:type="continuationSeparator" w:id="0">
    <w:p w:rsidR="00CE5DF2" w:rsidRDefault="00CE5DF2" w:rsidP="005A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4521"/>
      <w:docPartObj>
        <w:docPartGallery w:val="Page Numbers (Bottom of Page)"/>
        <w:docPartUnique/>
      </w:docPartObj>
    </w:sdtPr>
    <w:sdtContent>
      <w:p w:rsidR="00BA7244" w:rsidRDefault="00576F8D">
        <w:pPr>
          <w:pStyle w:val="a5"/>
          <w:jc w:val="center"/>
        </w:pPr>
        <w:fldSimple w:instr=" PAGE   \* MERGEFORMAT ">
          <w:r w:rsidR="00FB43C6" w:rsidRPr="00FB43C6">
            <w:rPr>
              <w:rFonts w:hint="eastAsia"/>
              <w:noProof/>
              <w:lang w:val="zh-CN"/>
            </w:rPr>
            <w:t>２</w:t>
          </w:r>
        </w:fldSimple>
      </w:p>
    </w:sdtContent>
  </w:sdt>
  <w:p w:rsidR="001061FF" w:rsidRPr="001061FF" w:rsidRDefault="001061FF" w:rsidP="001061FF">
    <w:pPr>
      <w:pStyle w:val="a5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4527"/>
      <w:docPartObj>
        <w:docPartGallery w:val="Page Numbers (Bottom of Page)"/>
        <w:docPartUnique/>
      </w:docPartObj>
    </w:sdtPr>
    <w:sdtContent>
      <w:p w:rsidR="009E521C" w:rsidRDefault="00576F8D">
        <w:pPr>
          <w:pStyle w:val="a5"/>
          <w:jc w:val="right"/>
        </w:pPr>
        <w:fldSimple w:instr=" PAGE   \* MERGEFORMAT ">
          <w:r w:rsidR="00FB43C6" w:rsidRPr="00FB43C6">
            <w:rPr>
              <w:rFonts w:hint="eastAsia"/>
              <w:noProof/>
              <w:lang w:val="zh-CN"/>
            </w:rPr>
            <w:t>１</w:t>
          </w:r>
        </w:fldSimple>
      </w:p>
    </w:sdtContent>
  </w:sdt>
  <w:p w:rsidR="005A5976" w:rsidRDefault="005A59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F2" w:rsidRDefault="00CE5DF2" w:rsidP="005A5976">
      <w:r>
        <w:separator/>
      </w:r>
    </w:p>
  </w:footnote>
  <w:footnote w:type="continuationSeparator" w:id="0">
    <w:p w:rsidR="00CE5DF2" w:rsidRDefault="00CE5DF2" w:rsidP="005A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92F"/>
    <w:multiLevelType w:val="hybridMultilevel"/>
    <w:tmpl w:val="CFCA1378"/>
    <w:lvl w:ilvl="0" w:tplc="AD02D65A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5058" strokecolor="red"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70"/>
    <w:rsid w:val="00016F21"/>
    <w:rsid w:val="00021670"/>
    <w:rsid w:val="000434D2"/>
    <w:rsid w:val="00073988"/>
    <w:rsid w:val="00075A59"/>
    <w:rsid w:val="000B2D07"/>
    <w:rsid w:val="000D76FC"/>
    <w:rsid w:val="000F14C2"/>
    <w:rsid w:val="001061FF"/>
    <w:rsid w:val="00106D24"/>
    <w:rsid w:val="00130182"/>
    <w:rsid w:val="0013538F"/>
    <w:rsid w:val="001461D8"/>
    <w:rsid w:val="00153891"/>
    <w:rsid w:val="001542C9"/>
    <w:rsid w:val="0016480A"/>
    <w:rsid w:val="001971CC"/>
    <w:rsid w:val="001A5A26"/>
    <w:rsid w:val="00205440"/>
    <w:rsid w:val="00205D78"/>
    <w:rsid w:val="0023310F"/>
    <w:rsid w:val="00236F57"/>
    <w:rsid w:val="002411DB"/>
    <w:rsid w:val="0027195C"/>
    <w:rsid w:val="0027258B"/>
    <w:rsid w:val="0028022D"/>
    <w:rsid w:val="00287468"/>
    <w:rsid w:val="002A55B4"/>
    <w:rsid w:val="002B1C8B"/>
    <w:rsid w:val="002B729A"/>
    <w:rsid w:val="002F1096"/>
    <w:rsid w:val="00377FEB"/>
    <w:rsid w:val="0038740B"/>
    <w:rsid w:val="003A112A"/>
    <w:rsid w:val="003A7E87"/>
    <w:rsid w:val="003B7C2D"/>
    <w:rsid w:val="003D355F"/>
    <w:rsid w:val="003E6610"/>
    <w:rsid w:val="003F72C4"/>
    <w:rsid w:val="0044463F"/>
    <w:rsid w:val="004521D9"/>
    <w:rsid w:val="00467B29"/>
    <w:rsid w:val="00475B41"/>
    <w:rsid w:val="00487D6D"/>
    <w:rsid w:val="00492DE5"/>
    <w:rsid w:val="004A78F9"/>
    <w:rsid w:val="004D5484"/>
    <w:rsid w:val="004D59DE"/>
    <w:rsid w:val="00505A09"/>
    <w:rsid w:val="0051233A"/>
    <w:rsid w:val="005135C4"/>
    <w:rsid w:val="00517BB3"/>
    <w:rsid w:val="00527F0A"/>
    <w:rsid w:val="005360EB"/>
    <w:rsid w:val="00551851"/>
    <w:rsid w:val="00556208"/>
    <w:rsid w:val="00571993"/>
    <w:rsid w:val="00576F8D"/>
    <w:rsid w:val="00593A52"/>
    <w:rsid w:val="005957B9"/>
    <w:rsid w:val="005A5976"/>
    <w:rsid w:val="005A617C"/>
    <w:rsid w:val="005D3631"/>
    <w:rsid w:val="005D5D60"/>
    <w:rsid w:val="005F2CD8"/>
    <w:rsid w:val="00632945"/>
    <w:rsid w:val="00662D2D"/>
    <w:rsid w:val="006818F9"/>
    <w:rsid w:val="00694182"/>
    <w:rsid w:val="006B16B0"/>
    <w:rsid w:val="006C51C7"/>
    <w:rsid w:val="006D4503"/>
    <w:rsid w:val="007051EE"/>
    <w:rsid w:val="0073016A"/>
    <w:rsid w:val="00734C68"/>
    <w:rsid w:val="0074216A"/>
    <w:rsid w:val="007442A2"/>
    <w:rsid w:val="00792650"/>
    <w:rsid w:val="00796961"/>
    <w:rsid w:val="007A140E"/>
    <w:rsid w:val="007D12B1"/>
    <w:rsid w:val="00817974"/>
    <w:rsid w:val="00871775"/>
    <w:rsid w:val="00872496"/>
    <w:rsid w:val="008913B7"/>
    <w:rsid w:val="0089697A"/>
    <w:rsid w:val="008A5953"/>
    <w:rsid w:val="008A7411"/>
    <w:rsid w:val="008F1378"/>
    <w:rsid w:val="009354F0"/>
    <w:rsid w:val="0094017F"/>
    <w:rsid w:val="00941F06"/>
    <w:rsid w:val="00947C37"/>
    <w:rsid w:val="009632CB"/>
    <w:rsid w:val="0099405E"/>
    <w:rsid w:val="009E521C"/>
    <w:rsid w:val="00A259E8"/>
    <w:rsid w:val="00A34218"/>
    <w:rsid w:val="00A5071F"/>
    <w:rsid w:val="00A5200B"/>
    <w:rsid w:val="00A644EE"/>
    <w:rsid w:val="00A650F3"/>
    <w:rsid w:val="00A67B14"/>
    <w:rsid w:val="00A73164"/>
    <w:rsid w:val="00AE113E"/>
    <w:rsid w:val="00AF39FF"/>
    <w:rsid w:val="00B110EC"/>
    <w:rsid w:val="00B40FEF"/>
    <w:rsid w:val="00B749F9"/>
    <w:rsid w:val="00B961C5"/>
    <w:rsid w:val="00BA7244"/>
    <w:rsid w:val="00BD32F3"/>
    <w:rsid w:val="00C13DCC"/>
    <w:rsid w:val="00C376E9"/>
    <w:rsid w:val="00C56792"/>
    <w:rsid w:val="00CD541B"/>
    <w:rsid w:val="00CD756F"/>
    <w:rsid w:val="00CE14FE"/>
    <w:rsid w:val="00CE5DF2"/>
    <w:rsid w:val="00CF7A21"/>
    <w:rsid w:val="00D01771"/>
    <w:rsid w:val="00D84517"/>
    <w:rsid w:val="00D953E2"/>
    <w:rsid w:val="00DA0E91"/>
    <w:rsid w:val="00DC6580"/>
    <w:rsid w:val="00E027DD"/>
    <w:rsid w:val="00E40AEC"/>
    <w:rsid w:val="00EA2573"/>
    <w:rsid w:val="00EA71DF"/>
    <w:rsid w:val="00EB7AD7"/>
    <w:rsid w:val="00EC423B"/>
    <w:rsid w:val="00EC65B3"/>
    <w:rsid w:val="00F23A25"/>
    <w:rsid w:val="00F71EAF"/>
    <w:rsid w:val="00F82C5F"/>
    <w:rsid w:val="00FA4A61"/>
    <w:rsid w:val="00FB1DFF"/>
    <w:rsid w:val="00FB43C6"/>
    <w:rsid w:val="00FC3FB4"/>
    <w:rsid w:val="00FE3C55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rokecolor="red">
      <v:stroke color="red" weight="2pt"/>
    </o:shapedefaults>
    <o:shapelayout v:ext="edit">
      <o:idmap v:ext="edit" data="1"/>
      <o:rules v:ext="edit">
        <o:r id="V:Rule5" type="connector" idref="#_x0000_s1036"/>
        <o:r id="V:Rule6" type="connector" idref="#_x0000_s1039"/>
        <o:r id="V:Rule7" type="connector" idref="#_x0000_s1038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E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9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97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5976"/>
    <w:rPr>
      <w:rFonts w:eastAsia="仿宋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A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A5976"/>
    <w:rPr>
      <w:rFonts w:eastAsia="仿宋"/>
      <w:sz w:val="18"/>
      <w:szCs w:val="18"/>
    </w:rPr>
  </w:style>
  <w:style w:type="paragraph" w:styleId="a6">
    <w:name w:val="Normal (Web)"/>
    <w:basedOn w:val="a"/>
    <w:uiPriority w:val="99"/>
    <w:unhideWhenUsed/>
    <w:rsid w:val="00A73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21513;&#26519;&#30465;&#36816;&#36755;&#21327;&#20250;&#23567;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C6B4-0703-44E5-BE8F-49C9CFF2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吉林省运输协会小红头文件模板.dotx</Template>
  <TotalTime>2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2017-12-05T01:46:00Z</cp:lastPrinted>
  <dcterms:created xsi:type="dcterms:W3CDTF">2018-05-23T02:56:00Z</dcterms:created>
  <dcterms:modified xsi:type="dcterms:W3CDTF">2018-05-23T02:56:00Z</dcterms:modified>
</cp:coreProperties>
</file>